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44" w:rsidRDefault="00EE140D" w:rsidP="00274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D536B">
        <w:rPr>
          <w:rFonts w:ascii="Times New Roman" w:hAnsi="Times New Roman" w:cs="Times New Roman"/>
          <w:b/>
          <w:sz w:val="28"/>
          <w:szCs w:val="28"/>
        </w:rPr>
        <w:t>оронавирусн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3D536B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C43C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536B" w:rsidRDefault="009C43C2" w:rsidP="00274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важно знать, чтобы защитить себя</w:t>
      </w:r>
      <w:r w:rsidR="00274544">
        <w:rPr>
          <w:rFonts w:ascii="Times New Roman" w:hAnsi="Times New Roman" w:cs="Times New Roman"/>
          <w:b/>
          <w:sz w:val="28"/>
          <w:szCs w:val="28"/>
        </w:rPr>
        <w:t xml:space="preserve"> и учеников.</w:t>
      </w:r>
    </w:p>
    <w:p w:rsidR="00077E3D" w:rsidRPr="009C43C2" w:rsidRDefault="003D536B" w:rsidP="00274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3C2">
        <w:rPr>
          <w:rFonts w:ascii="Times New Roman" w:hAnsi="Times New Roman" w:cs="Times New Roman"/>
          <w:sz w:val="28"/>
          <w:szCs w:val="28"/>
        </w:rPr>
        <w:t xml:space="preserve">Памятка для </w:t>
      </w:r>
      <w:r w:rsidR="009C43C2" w:rsidRPr="009C43C2">
        <w:rPr>
          <w:rFonts w:ascii="Times New Roman" w:hAnsi="Times New Roman" w:cs="Times New Roman"/>
          <w:sz w:val="28"/>
          <w:szCs w:val="28"/>
        </w:rPr>
        <w:t>педагогов</w:t>
      </w:r>
    </w:p>
    <w:p w:rsidR="00274544" w:rsidRDefault="00274544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40D" w:rsidRDefault="00EE140D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Коронавирусная инфекция – </w:t>
      </w:r>
      <w:r w:rsidRPr="00EE140D">
        <w:rPr>
          <w:rFonts w:ascii="Times New Roman" w:hAnsi="Times New Roman" w:cs="Times New Roman"/>
          <w:sz w:val="28"/>
          <w:szCs w:val="28"/>
        </w:rPr>
        <w:t>острая респираторно вирусная инфекция</w:t>
      </w:r>
      <w:r>
        <w:rPr>
          <w:rFonts w:ascii="Times New Roman" w:hAnsi="Times New Roman" w:cs="Times New Roman"/>
          <w:sz w:val="28"/>
          <w:szCs w:val="28"/>
        </w:rPr>
        <w:t xml:space="preserve"> с выраженной интоксикацией и преимущественным поражением дыхательной и пищеварительной систем.</w:t>
      </w:r>
    </w:p>
    <w:p w:rsidR="00077E3D" w:rsidRPr="00EE140D" w:rsidRDefault="00077E3D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0D">
        <w:rPr>
          <w:rFonts w:ascii="Times New Roman" w:hAnsi="Times New Roman" w:cs="Times New Roman"/>
          <w:b/>
          <w:sz w:val="28"/>
          <w:szCs w:val="28"/>
        </w:rPr>
        <w:t>Способы передачи коронавирусной инфекции</w:t>
      </w:r>
    </w:p>
    <w:p w:rsidR="00077E3D" w:rsidRPr="00497AAC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</w:t>
      </w:r>
      <w:r w:rsidR="00672A79">
        <w:rPr>
          <w:rFonts w:ascii="Times New Roman" w:hAnsi="Times New Roman" w:cs="Times New Roman"/>
          <w:sz w:val="28"/>
          <w:szCs w:val="28"/>
        </w:rPr>
        <w:t> </w:t>
      </w:r>
      <w:r w:rsidRPr="00497AAC">
        <w:rPr>
          <w:rFonts w:ascii="Times New Roman" w:hAnsi="Times New Roman" w:cs="Times New Roman"/>
          <w:sz w:val="28"/>
          <w:szCs w:val="28"/>
        </w:rPr>
        <w:t>воздушно-капельны</w:t>
      </w:r>
      <w:r w:rsidR="00497AAC" w:rsidRPr="00497AAC">
        <w:rPr>
          <w:rFonts w:ascii="Times New Roman" w:hAnsi="Times New Roman" w:cs="Times New Roman"/>
          <w:sz w:val="28"/>
          <w:szCs w:val="28"/>
        </w:rPr>
        <w:t>й</w:t>
      </w:r>
      <w:r w:rsidRPr="00497AAC">
        <w:rPr>
          <w:rFonts w:ascii="Times New Roman" w:hAnsi="Times New Roman" w:cs="Times New Roman"/>
          <w:sz w:val="28"/>
          <w:szCs w:val="28"/>
        </w:rPr>
        <w:t xml:space="preserve"> </w:t>
      </w:r>
      <w:r w:rsidR="00497AAC" w:rsidRPr="00497AAC">
        <w:rPr>
          <w:rFonts w:ascii="Times New Roman" w:hAnsi="Times New Roman" w:cs="Times New Roman"/>
          <w:sz w:val="28"/>
          <w:szCs w:val="28"/>
        </w:rPr>
        <w:t xml:space="preserve">- </w:t>
      </w:r>
      <w:r w:rsidRPr="00497AAC">
        <w:rPr>
          <w:rFonts w:ascii="Times New Roman" w:hAnsi="Times New Roman" w:cs="Times New Roman"/>
          <w:sz w:val="28"/>
          <w:szCs w:val="28"/>
        </w:rPr>
        <w:t>при кашле, чихании, разговоре</w:t>
      </w:r>
      <w:r w:rsidR="00497AAC" w:rsidRPr="00497AAC">
        <w:rPr>
          <w:rFonts w:ascii="Times New Roman" w:hAnsi="Times New Roman" w:cs="Times New Roman"/>
          <w:sz w:val="28"/>
          <w:szCs w:val="28"/>
        </w:rPr>
        <w:t>;</w:t>
      </w:r>
    </w:p>
    <w:p w:rsidR="00077E3D" w:rsidRPr="00497AAC" w:rsidRDefault="00672A79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077E3D" w:rsidRPr="00497AAC">
        <w:rPr>
          <w:rFonts w:ascii="Times New Roman" w:hAnsi="Times New Roman" w:cs="Times New Roman"/>
          <w:sz w:val="28"/>
          <w:szCs w:val="28"/>
        </w:rPr>
        <w:t>воздушно-пылев</w:t>
      </w:r>
      <w:r w:rsidR="00497AAC" w:rsidRPr="00497AAC">
        <w:rPr>
          <w:rFonts w:ascii="Times New Roman" w:hAnsi="Times New Roman" w:cs="Times New Roman"/>
          <w:sz w:val="28"/>
          <w:szCs w:val="28"/>
        </w:rPr>
        <w:t>ой - с</w:t>
      </w:r>
      <w:r w:rsidR="00077E3D" w:rsidRPr="00497AAC">
        <w:rPr>
          <w:rFonts w:ascii="Times New Roman" w:hAnsi="Times New Roman" w:cs="Times New Roman"/>
          <w:sz w:val="28"/>
          <w:szCs w:val="28"/>
        </w:rPr>
        <w:t xml:space="preserve"> пылевыми частицами в воздухе;</w:t>
      </w:r>
    </w:p>
    <w:p w:rsidR="009E377E" w:rsidRPr="00EE140D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</w:t>
      </w:r>
      <w:r w:rsidR="00672A79">
        <w:rPr>
          <w:rFonts w:ascii="Times New Roman" w:hAnsi="Times New Roman" w:cs="Times New Roman"/>
          <w:sz w:val="28"/>
          <w:szCs w:val="28"/>
        </w:rPr>
        <w:t> </w:t>
      </w:r>
      <w:r w:rsidRPr="00497AAC">
        <w:rPr>
          <w:rFonts w:ascii="Times New Roman" w:hAnsi="Times New Roman" w:cs="Times New Roman"/>
          <w:sz w:val="28"/>
          <w:szCs w:val="28"/>
        </w:rPr>
        <w:t>контактно-бытов</w:t>
      </w:r>
      <w:r w:rsidR="00497AAC" w:rsidRPr="00497AAC">
        <w:rPr>
          <w:rFonts w:ascii="Times New Roman" w:hAnsi="Times New Roman" w:cs="Times New Roman"/>
          <w:sz w:val="28"/>
          <w:szCs w:val="28"/>
        </w:rPr>
        <w:t>ой -</w:t>
      </w:r>
      <w:r w:rsidRPr="00497AAC">
        <w:rPr>
          <w:rFonts w:ascii="Times New Roman" w:hAnsi="Times New Roman" w:cs="Times New Roman"/>
          <w:sz w:val="28"/>
          <w:szCs w:val="28"/>
        </w:rPr>
        <w:t xml:space="preserve"> через рукопожатия, предметы обихода</w:t>
      </w:r>
      <w:r w:rsidR="00672A79">
        <w:rPr>
          <w:rFonts w:ascii="Times New Roman" w:hAnsi="Times New Roman" w:cs="Times New Roman"/>
          <w:sz w:val="28"/>
          <w:szCs w:val="28"/>
        </w:rPr>
        <w:t>, мобильные устройства, оргтехнику</w:t>
      </w:r>
      <w:r w:rsidR="00497AAC" w:rsidRPr="00497AAC">
        <w:rPr>
          <w:rFonts w:ascii="Times New Roman" w:hAnsi="Times New Roman" w:cs="Times New Roman"/>
          <w:sz w:val="28"/>
          <w:szCs w:val="28"/>
        </w:rPr>
        <w:t>.</w:t>
      </w:r>
    </w:p>
    <w:p w:rsidR="00077E3D" w:rsidRPr="00497AAC" w:rsidRDefault="00EE140D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77E3D" w:rsidRPr="00497AAC">
        <w:rPr>
          <w:rFonts w:ascii="Times New Roman" w:hAnsi="Times New Roman" w:cs="Times New Roman"/>
          <w:b/>
          <w:sz w:val="28"/>
          <w:szCs w:val="28"/>
        </w:rPr>
        <w:t>имптомы коронавирусной инфекции</w:t>
      </w:r>
    </w:p>
    <w:p w:rsidR="00077E3D" w:rsidRPr="00497AAC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 высокая температура тела</w:t>
      </w:r>
      <w:r w:rsidR="00672A79">
        <w:rPr>
          <w:rFonts w:ascii="Times New Roman" w:hAnsi="Times New Roman" w:cs="Times New Roman"/>
          <w:sz w:val="28"/>
          <w:szCs w:val="28"/>
        </w:rPr>
        <w:t>,</w:t>
      </w:r>
      <w:r w:rsidR="00672A79" w:rsidRPr="00672A79">
        <w:rPr>
          <w:rFonts w:ascii="Times New Roman" w:hAnsi="Times New Roman" w:cs="Times New Roman"/>
          <w:sz w:val="28"/>
          <w:szCs w:val="28"/>
        </w:rPr>
        <w:t xml:space="preserve"> </w:t>
      </w:r>
      <w:r w:rsidR="00672A79" w:rsidRPr="00497AAC">
        <w:rPr>
          <w:rFonts w:ascii="Times New Roman" w:hAnsi="Times New Roman" w:cs="Times New Roman"/>
          <w:sz w:val="28"/>
          <w:szCs w:val="28"/>
        </w:rPr>
        <w:t>озноб</w:t>
      </w:r>
      <w:r w:rsidRPr="00497AAC">
        <w:rPr>
          <w:rFonts w:ascii="Times New Roman" w:hAnsi="Times New Roman" w:cs="Times New Roman"/>
          <w:sz w:val="28"/>
          <w:szCs w:val="28"/>
        </w:rPr>
        <w:t>;</w:t>
      </w:r>
    </w:p>
    <w:p w:rsidR="00077E3D" w:rsidRPr="00497AAC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 xml:space="preserve">• кашель </w:t>
      </w:r>
      <w:r w:rsidR="00497AAC" w:rsidRPr="00497AAC">
        <w:rPr>
          <w:rFonts w:ascii="Times New Roman" w:hAnsi="Times New Roman" w:cs="Times New Roman"/>
          <w:sz w:val="28"/>
          <w:szCs w:val="28"/>
        </w:rPr>
        <w:t xml:space="preserve">- </w:t>
      </w:r>
      <w:r w:rsidRPr="00497AAC">
        <w:rPr>
          <w:rFonts w:ascii="Times New Roman" w:hAnsi="Times New Roman" w:cs="Times New Roman"/>
          <w:sz w:val="28"/>
          <w:szCs w:val="28"/>
        </w:rPr>
        <w:t>сухой или с небольшим количеством мокроты;</w:t>
      </w:r>
    </w:p>
    <w:p w:rsidR="00077E3D" w:rsidRPr="00497AAC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 одышка, ощущения сдавленности в грудной клетке;</w:t>
      </w:r>
    </w:p>
    <w:p w:rsidR="00077E3D" w:rsidRPr="00497AAC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 повышенная утомляемость</w:t>
      </w:r>
      <w:r w:rsidR="00497AAC" w:rsidRPr="00497AAC">
        <w:rPr>
          <w:rFonts w:ascii="Times New Roman" w:hAnsi="Times New Roman" w:cs="Times New Roman"/>
          <w:sz w:val="28"/>
          <w:szCs w:val="28"/>
        </w:rPr>
        <w:t>, слабость</w:t>
      </w:r>
      <w:r w:rsidRPr="00497AAC">
        <w:rPr>
          <w:rFonts w:ascii="Times New Roman" w:hAnsi="Times New Roman" w:cs="Times New Roman"/>
          <w:sz w:val="28"/>
          <w:szCs w:val="28"/>
        </w:rPr>
        <w:t>;</w:t>
      </w:r>
    </w:p>
    <w:p w:rsidR="00077E3D" w:rsidRPr="00497AAC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 боль в мышцах, боль в горле;</w:t>
      </w:r>
    </w:p>
    <w:p w:rsidR="00077E3D" w:rsidRPr="00497AAC" w:rsidRDefault="00672A79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заложенность носа, чихание;</w:t>
      </w:r>
    </w:p>
    <w:p w:rsidR="00077E3D" w:rsidRPr="00497AAC" w:rsidRDefault="00077E3D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 головная боль;</w:t>
      </w:r>
    </w:p>
    <w:p w:rsidR="00672A79" w:rsidRDefault="00672A79" w:rsidP="00672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диарея, тошнота, рвота;</w:t>
      </w:r>
    </w:p>
    <w:p w:rsidR="00D33BD5" w:rsidRDefault="00672A79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• кровохарканье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A79" w:rsidRPr="00497AAC" w:rsidRDefault="00672A79" w:rsidP="004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3D" w:rsidRPr="00497AAC" w:rsidRDefault="00EE140D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не допустить заражения к</w:t>
      </w:r>
      <w:r w:rsidR="00077E3D" w:rsidRPr="00497AAC">
        <w:rPr>
          <w:rFonts w:ascii="Times New Roman" w:hAnsi="Times New Roman" w:cs="Times New Roman"/>
          <w:b/>
          <w:sz w:val="28"/>
          <w:szCs w:val="28"/>
        </w:rPr>
        <w:t>оронавирусной инфекци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117FE9">
        <w:rPr>
          <w:rFonts w:ascii="Times New Roman" w:hAnsi="Times New Roman" w:cs="Times New Roman"/>
          <w:b/>
          <w:sz w:val="28"/>
          <w:szCs w:val="28"/>
        </w:rPr>
        <w:t xml:space="preserve"> в образовательной организации</w:t>
      </w:r>
    </w:p>
    <w:p w:rsidR="00C069E1" w:rsidRPr="00C069E1" w:rsidRDefault="00C069E1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69E1">
        <w:rPr>
          <w:rFonts w:ascii="Times New Roman" w:hAnsi="Times New Roman" w:cs="Times New Roman"/>
          <w:b/>
          <w:i/>
          <w:sz w:val="28"/>
          <w:szCs w:val="28"/>
        </w:rPr>
        <w:t>Общие требования к организации образовательного процесса</w:t>
      </w:r>
    </w:p>
    <w:p w:rsidR="00577ADB" w:rsidRDefault="00577ADB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проведения массовых мероприятий.</w:t>
      </w:r>
    </w:p>
    <w:p w:rsidR="00117FE9" w:rsidRDefault="00117FE9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за каждым классом кабинета для занятий, за исключением предметов, которые требуют специального оборудования (физика, химия, физическая культура, </w:t>
      </w:r>
      <w:r w:rsidR="00577ADB">
        <w:rPr>
          <w:rFonts w:ascii="Times New Roman" w:hAnsi="Times New Roman" w:cs="Times New Roman"/>
          <w:sz w:val="28"/>
          <w:szCs w:val="28"/>
        </w:rPr>
        <w:t xml:space="preserve">трудовое обучение и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672A79">
        <w:rPr>
          <w:rFonts w:ascii="Times New Roman" w:hAnsi="Times New Roman" w:cs="Times New Roman"/>
          <w:sz w:val="28"/>
          <w:szCs w:val="28"/>
        </w:rPr>
        <w:t>, информатика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069E1" w:rsidRDefault="00C069E1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Ежедневная бесконтактная термометрия ученикам </w:t>
      </w:r>
      <w:r w:rsidR="00672A79">
        <w:rPr>
          <w:rFonts w:ascii="Times New Roman" w:hAnsi="Times New Roman" w:cs="Times New Roman"/>
          <w:sz w:val="28"/>
          <w:szCs w:val="28"/>
        </w:rPr>
        <w:t xml:space="preserve">и сотрудникам </w:t>
      </w:r>
      <w:r>
        <w:rPr>
          <w:rFonts w:ascii="Times New Roman" w:hAnsi="Times New Roman" w:cs="Times New Roman"/>
          <w:sz w:val="28"/>
          <w:szCs w:val="28"/>
        </w:rPr>
        <w:t>на входе</w:t>
      </w:r>
      <w:r w:rsidR="00672A79">
        <w:rPr>
          <w:rFonts w:ascii="Times New Roman" w:hAnsi="Times New Roman" w:cs="Times New Roman"/>
          <w:sz w:val="28"/>
          <w:szCs w:val="28"/>
        </w:rPr>
        <w:t xml:space="preserve"> перед началом занятий (работы)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BED" w:rsidRDefault="006C1BED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</w:t>
      </w:r>
      <w:r w:rsidR="00577ADB">
        <w:rPr>
          <w:rFonts w:ascii="Times New Roman" w:hAnsi="Times New Roman" w:cs="Times New Roman"/>
          <w:sz w:val="28"/>
          <w:szCs w:val="28"/>
        </w:rPr>
        <w:t>ое отстранение от занятий и</w:t>
      </w:r>
      <w:r>
        <w:rPr>
          <w:rFonts w:ascii="Times New Roman" w:hAnsi="Times New Roman" w:cs="Times New Roman"/>
          <w:sz w:val="28"/>
          <w:szCs w:val="28"/>
        </w:rPr>
        <w:t xml:space="preserve"> изоляция учащихся </w:t>
      </w:r>
      <w:r w:rsidR="00672A79">
        <w:rPr>
          <w:rFonts w:ascii="Times New Roman" w:hAnsi="Times New Roman" w:cs="Times New Roman"/>
          <w:sz w:val="28"/>
          <w:szCs w:val="28"/>
        </w:rPr>
        <w:t xml:space="preserve">или сотрудников </w:t>
      </w:r>
      <w:r>
        <w:rPr>
          <w:rFonts w:ascii="Times New Roman" w:hAnsi="Times New Roman" w:cs="Times New Roman"/>
          <w:sz w:val="28"/>
          <w:szCs w:val="28"/>
        </w:rPr>
        <w:t>с повышенной температурой или наличи</w:t>
      </w:r>
      <w:r w:rsidR="00577AD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признаков </w:t>
      </w:r>
      <w:r w:rsidR="00672A79">
        <w:rPr>
          <w:rFonts w:ascii="Times New Roman" w:hAnsi="Times New Roman" w:cs="Times New Roman"/>
          <w:sz w:val="28"/>
          <w:szCs w:val="28"/>
        </w:rPr>
        <w:t xml:space="preserve">острой </w:t>
      </w:r>
      <w:r>
        <w:rPr>
          <w:rFonts w:ascii="Times New Roman" w:hAnsi="Times New Roman" w:cs="Times New Roman"/>
          <w:sz w:val="28"/>
          <w:szCs w:val="28"/>
        </w:rPr>
        <w:t>респираторной инфекции.</w:t>
      </w:r>
    </w:p>
    <w:p w:rsidR="00C069E1" w:rsidRPr="008F0F71" w:rsidRDefault="00C069E1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дозаторов с кожными </w:t>
      </w:r>
      <w:r w:rsidRPr="008F0F71">
        <w:rPr>
          <w:rFonts w:ascii="Times New Roman" w:hAnsi="Times New Roman" w:cs="Times New Roman"/>
          <w:sz w:val="28"/>
          <w:szCs w:val="28"/>
        </w:rPr>
        <w:t>антисептиками на входе</w:t>
      </w:r>
      <w:r w:rsidR="00577ADB" w:rsidRPr="008F0F71">
        <w:rPr>
          <w:rFonts w:ascii="Times New Roman" w:hAnsi="Times New Roman" w:cs="Times New Roman"/>
          <w:sz w:val="28"/>
          <w:szCs w:val="28"/>
        </w:rPr>
        <w:t>,</w:t>
      </w:r>
      <w:r w:rsidRPr="008F0F71">
        <w:rPr>
          <w:rFonts w:ascii="Times New Roman" w:hAnsi="Times New Roman" w:cs="Times New Roman"/>
          <w:sz w:val="28"/>
          <w:szCs w:val="28"/>
        </w:rPr>
        <w:t xml:space="preserve"> в санитарных узлах</w:t>
      </w:r>
      <w:r w:rsidR="00577ADB" w:rsidRPr="008F0F71">
        <w:rPr>
          <w:rFonts w:ascii="Times New Roman" w:hAnsi="Times New Roman" w:cs="Times New Roman"/>
          <w:sz w:val="28"/>
          <w:szCs w:val="28"/>
        </w:rPr>
        <w:t>, помещениях для приема пищи</w:t>
      </w:r>
      <w:r w:rsidRPr="008F0F71">
        <w:rPr>
          <w:rFonts w:ascii="Times New Roman" w:hAnsi="Times New Roman" w:cs="Times New Roman"/>
          <w:sz w:val="28"/>
          <w:szCs w:val="28"/>
        </w:rPr>
        <w:t>.</w:t>
      </w:r>
    </w:p>
    <w:p w:rsidR="00C069E1" w:rsidRDefault="00C069E1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6C1BED" w:rsidRPr="008F0F71">
        <w:rPr>
          <w:rFonts w:ascii="Times New Roman" w:hAnsi="Times New Roman" w:cs="Times New Roman"/>
          <w:sz w:val="28"/>
          <w:szCs w:val="28"/>
        </w:rPr>
        <w:t>для каждого класса собственного</w:t>
      </w:r>
      <w:r w:rsidR="006C1BED">
        <w:rPr>
          <w:rFonts w:ascii="Times New Roman" w:hAnsi="Times New Roman" w:cs="Times New Roman"/>
          <w:sz w:val="28"/>
          <w:szCs w:val="28"/>
        </w:rPr>
        <w:t xml:space="preserve"> времени начала уроков, перемен и питания.</w:t>
      </w:r>
    </w:p>
    <w:p w:rsidR="006C1BED" w:rsidRDefault="006C1BED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>Дезинфекция учебных помещений во время перемен, по окончании занятий. Обязательная</w:t>
      </w:r>
      <w:r w:rsidR="00577ADB" w:rsidRPr="008F0F71">
        <w:rPr>
          <w:rFonts w:ascii="Times New Roman" w:hAnsi="Times New Roman" w:cs="Times New Roman"/>
          <w:sz w:val="28"/>
          <w:szCs w:val="28"/>
        </w:rPr>
        <w:t xml:space="preserve"> ежедневная </w:t>
      </w:r>
      <w:r w:rsidRPr="008F0F71">
        <w:rPr>
          <w:rFonts w:ascii="Times New Roman" w:hAnsi="Times New Roman" w:cs="Times New Roman"/>
          <w:sz w:val="28"/>
          <w:szCs w:val="28"/>
        </w:rPr>
        <w:t>уборка</w:t>
      </w:r>
      <w:r>
        <w:rPr>
          <w:rFonts w:ascii="Times New Roman" w:hAnsi="Times New Roman" w:cs="Times New Roman"/>
          <w:sz w:val="28"/>
          <w:szCs w:val="28"/>
        </w:rPr>
        <w:t xml:space="preserve"> помещений с использованием дезинфицирующих средств.</w:t>
      </w:r>
      <w:r w:rsidR="00577ADB">
        <w:rPr>
          <w:rFonts w:ascii="Times New Roman" w:hAnsi="Times New Roman" w:cs="Times New Roman"/>
          <w:sz w:val="28"/>
          <w:szCs w:val="28"/>
        </w:rPr>
        <w:t xml:space="preserve"> Еженедельная генеральная уборка помещений.</w:t>
      </w:r>
    </w:p>
    <w:p w:rsidR="006C1BED" w:rsidRDefault="006C1BED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проветривание учебных помещений во время перемен</w:t>
      </w:r>
      <w:r w:rsidR="00672A79">
        <w:rPr>
          <w:rFonts w:ascii="Times New Roman" w:hAnsi="Times New Roman" w:cs="Times New Roman"/>
          <w:sz w:val="28"/>
          <w:szCs w:val="28"/>
        </w:rPr>
        <w:t>, рекреаций и коридоров – во время уроков,</w:t>
      </w:r>
      <w:r>
        <w:rPr>
          <w:rFonts w:ascii="Times New Roman" w:hAnsi="Times New Roman" w:cs="Times New Roman"/>
          <w:sz w:val="28"/>
          <w:szCs w:val="28"/>
        </w:rPr>
        <w:t xml:space="preserve"> при отсутствии детей.</w:t>
      </w:r>
    </w:p>
    <w:p w:rsidR="00577ADB" w:rsidRDefault="00577ADB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обеззараживание воздуха в помещениях в соответствии с графиком учебного процесса.</w:t>
      </w:r>
    </w:p>
    <w:p w:rsidR="006C1BED" w:rsidRDefault="006C1BED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Регулярная дезинфекция обеденных столов, посуды и приборов.</w:t>
      </w:r>
    </w:p>
    <w:p w:rsidR="006C1BED" w:rsidRDefault="006C1BED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сотрудников столовой (буфета) в масках и перчатках</w:t>
      </w:r>
      <w:r w:rsidR="00672A79">
        <w:rPr>
          <w:rFonts w:ascii="Times New Roman" w:hAnsi="Times New Roman" w:cs="Times New Roman"/>
          <w:sz w:val="28"/>
          <w:szCs w:val="28"/>
        </w:rPr>
        <w:t>, регулярная смена</w:t>
      </w:r>
      <w:r w:rsidR="004B6503">
        <w:rPr>
          <w:rFonts w:ascii="Times New Roman" w:hAnsi="Times New Roman" w:cs="Times New Roman"/>
          <w:sz w:val="28"/>
          <w:szCs w:val="28"/>
        </w:rPr>
        <w:t xml:space="preserve"> их не реже 1 раза в </w:t>
      </w:r>
      <w:r w:rsidR="00672A79">
        <w:rPr>
          <w:rFonts w:ascii="Times New Roman" w:hAnsi="Times New Roman" w:cs="Times New Roman"/>
          <w:sz w:val="28"/>
          <w:szCs w:val="28"/>
        </w:rPr>
        <w:t>3 часа.</w:t>
      </w:r>
    </w:p>
    <w:p w:rsidR="006C1BED" w:rsidRDefault="006C1BED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дозаторов питьевой воды, использование одноразовой посуды для питья.</w:t>
      </w:r>
    </w:p>
    <w:p w:rsidR="006C1BED" w:rsidRPr="008F0F71" w:rsidRDefault="00552AC7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постоянного наличия мыла, туалетной </w:t>
      </w:r>
      <w:r w:rsidRPr="008F0F71">
        <w:rPr>
          <w:rFonts w:ascii="Times New Roman" w:hAnsi="Times New Roman" w:cs="Times New Roman"/>
          <w:sz w:val="28"/>
          <w:szCs w:val="28"/>
        </w:rPr>
        <w:t>бумаги в санитарных узлах.</w:t>
      </w:r>
    </w:p>
    <w:p w:rsidR="00552AC7" w:rsidRDefault="00552AC7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F71">
        <w:rPr>
          <w:rFonts w:ascii="Times New Roman" w:hAnsi="Times New Roman" w:cs="Times New Roman"/>
          <w:sz w:val="28"/>
          <w:szCs w:val="28"/>
        </w:rPr>
        <w:t>Проведение лекций (бесед, семинаров) по гигиеническому обучению детей по вопросам профилактики респираторных инфекций</w:t>
      </w:r>
      <w:r w:rsidR="00672A79" w:rsidRPr="008F0F71">
        <w:rPr>
          <w:rFonts w:ascii="Times New Roman" w:hAnsi="Times New Roman" w:cs="Times New Roman"/>
          <w:sz w:val="28"/>
          <w:szCs w:val="28"/>
        </w:rPr>
        <w:t>, сезонного гриппа</w:t>
      </w:r>
      <w:r w:rsidR="00672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коронавируса.</w:t>
      </w:r>
    </w:p>
    <w:p w:rsidR="00672A79" w:rsidRDefault="00672A79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иммунизации сотрудников против сезонного гриппа.</w:t>
      </w:r>
    </w:p>
    <w:p w:rsidR="004E4CAC" w:rsidRDefault="00672A79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C7" w:rsidRPr="00552AC7" w:rsidRDefault="00552AC7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2AC7">
        <w:rPr>
          <w:rFonts w:ascii="Times New Roman" w:hAnsi="Times New Roman" w:cs="Times New Roman"/>
          <w:b/>
          <w:i/>
          <w:sz w:val="28"/>
          <w:szCs w:val="28"/>
        </w:rPr>
        <w:t>Соблюд</w:t>
      </w:r>
      <w:r w:rsidR="00672A79">
        <w:rPr>
          <w:rFonts w:ascii="Times New Roman" w:hAnsi="Times New Roman" w:cs="Times New Roman"/>
          <w:b/>
          <w:i/>
          <w:sz w:val="28"/>
          <w:szCs w:val="28"/>
        </w:rPr>
        <w:t>ение</w:t>
      </w:r>
      <w:r w:rsidR="004E4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2AC7">
        <w:rPr>
          <w:rFonts w:ascii="Times New Roman" w:hAnsi="Times New Roman" w:cs="Times New Roman"/>
          <w:b/>
          <w:i/>
          <w:sz w:val="28"/>
          <w:szCs w:val="28"/>
        </w:rPr>
        <w:t>правил гигиены</w:t>
      </w:r>
    </w:p>
    <w:p w:rsidR="00552AC7" w:rsidRDefault="00552AC7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используйте защитные маски, меняйте их каждые 2-3 часа.</w:t>
      </w:r>
    </w:p>
    <w:p w:rsidR="00630784" w:rsidRPr="00497AAC" w:rsidRDefault="00630784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чистоту рук - т</w:t>
      </w:r>
      <w:r w:rsidRPr="00497AAC">
        <w:rPr>
          <w:rFonts w:ascii="Times New Roman" w:hAnsi="Times New Roman" w:cs="Times New Roman"/>
          <w:sz w:val="28"/>
          <w:szCs w:val="28"/>
        </w:rPr>
        <w:t xml:space="preserve">щательно мойте руки с мылом и водой после возвращения </w:t>
      </w:r>
      <w:r w:rsidR="00552AC7">
        <w:rPr>
          <w:rFonts w:ascii="Times New Roman" w:hAnsi="Times New Roman" w:cs="Times New Roman"/>
          <w:sz w:val="28"/>
          <w:szCs w:val="28"/>
        </w:rPr>
        <w:t>с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AAC">
        <w:rPr>
          <w:rFonts w:ascii="Times New Roman" w:hAnsi="Times New Roman" w:cs="Times New Roman"/>
          <w:sz w:val="28"/>
          <w:szCs w:val="28"/>
        </w:rPr>
        <w:t>с улицы, из туалета, контактов с посторонними людьми, перед едой.</w:t>
      </w:r>
    </w:p>
    <w:p w:rsidR="00630784" w:rsidRPr="00497AAC" w:rsidRDefault="00630784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7AAC">
        <w:rPr>
          <w:rFonts w:ascii="Times New Roman" w:hAnsi="Times New Roman" w:cs="Times New Roman"/>
          <w:sz w:val="28"/>
          <w:szCs w:val="28"/>
        </w:rPr>
        <w:t>е дотрагива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Pr="00497AAC">
        <w:rPr>
          <w:rFonts w:ascii="Times New Roman" w:hAnsi="Times New Roman" w:cs="Times New Roman"/>
          <w:sz w:val="28"/>
          <w:szCs w:val="28"/>
        </w:rPr>
        <w:t xml:space="preserve"> до лица </w:t>
      </w:r>
      <w:r>
        <w:rPr>
          <w:rFonts w:ascii="Times New Roman" w:hAnsi="Times New Roman" w:cs="Times New Roman"/>
          <w:sz w:val="28"/>
          <w:szCs w:val="28"/>
        </w:rPr>
        <w:t xml:space="preserve">грязными </w:t>
      </w:r>
      <w:r w:rsidRPr="00497AAC">
        <w:rPr>
          <w:rFonts w:ascii="Times New Roman" w:hAnsi="Times New Roman" w:cs="Times New Roman"/>
          <w:sz w:val="28"/>
          <w:szCs w:val="28"/>
        </w:rPr>
        <w:t>руками</w:t>
      </w:r>
      <w:r>
        <w:rPr>
          <w:rFonts w:ascii="Times New Roman" w:hAnsi="Times New Roman" w:cs="Times New Roman"/>
          <w:sz w:val="28"/>
          <w:szCs w:val="28"/>
        </w:rPr>
        <w:t xml:space="preserve"> – старайтесь не касаться рта, носа, глаз, е</w:t>
      </w:r>
      <w:r w:rsidRPr="00497AAC">
        <w:rPr>
          <w:rFonts w:ascii="Times New Roman" w:hAnsi="Times New Roman" w:cs="Times New Roman"/>
          <w:sz w:val="28"/>
          <w:szCs w:val="28"/>
        </w:rPr>
        <w:t>сли необходимо дотронуться до лица предварительно воспользуйтесь дезинфицирующим средством</w:t>
      </w:r>
      <w:r>
        <w:rPr>
          <w:rFonts w:ascii="Times New Roman" w:hAnsi="Times New Roman" w:cs="Times New Roman"/>
          <w:sz w:val="28"/>
          <w:szCs w:val="28"/>
        </w:rPr>
        <w:t xml:space="preserve"> или вымойте руки с мылом.</w:t>
      </w:r>
    </w:p>
    <w:p w:rsidR="00630784" w:rsidRPr="00497AAC" w:rsidRDefault="00630784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д</w:t>
      </w:r>
      <w:r w:rsidRPr="00497AAC">
        <w:rPr>
          <w:rFonts w:ascii="Times New Roman" w:hAnsi="Times New Roman" w:cs="Times New Roman"/>
          <w:sz w:val="28"/>
          <w:szCs w:val="28"/>
        </w:rPr>
        <w:t xml:space="preserve">езинфицируйте </w:t>
      </w:r>
      <w:r>
        <w:rPr>
          <w:rFonts w:ascii="Times New Roman" w:hAnsi="Times New Roman" w:cs="Times New Roman"/>
          <w:sz w:val="28"/>
          <w:szCs w:val="28"/>
        </w:rPr>
        <w:t>телефоны</w:t>
      </w:r>
      <w:r w:rsidRPr="00497AAC">
        <w:rPr>
          <w:rFonts w:ascii="Times New Roman" w:hAnsi="Times New Roman" w:cs="Times New Roman"/>
          <w:sz w:val="28"/>
          <w:szCs w:val="28"/>
        </w:rPr>
        <w:t>, оргтехнику и поверхности, к которым прикасаетесь</w:t>
      </w:r>
      <w:r w:rsidR="00552AC7">
        <w:rPr>
          <w:rFonts w:ascii="Times New Roman" w:hAnsi="Times New Roman" w:cs="Times New Roman"/>
          <w:sz w:val="28"/>
          <w:szCs w:val="28"/>
        </w:rPr>
        <w:t>.</w:t>
      </w:r>
    </w:p>
    <w:p w:rsidR="00630784" w:rsidRPr="00497AAC" w:rsidRDefault="00630784" w:rsidP="006307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Не пожимайте руки и не обнимайтесь в качестве приветствия и прощания</w:t>
      </w:r>
      <w:r w:rsidR="00552AC7">
        <w:rPr>
          <w:rFonts w:ascii="Times New Roman" w:hAnsi="Times New Roman" w:cs="Times New Roman"/>
          <w:sz w:val="28"/>
          <w:szCs w:val="28"/>
        </w:rPr>
        <w:t>.</w:t>
      </w:r>
    </w:p>
    <w:p w:rsidR="00077E3D" w:rsidRPr="00497AAC" w:rsidRDefault="00630784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77E3D" w:rsidRPr="00497AAC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ируйте </w:t>
      </w:r>
      <w:r w:rsidR="00077E3D" w:rsidRPr="00497AAC">
        <w:rPr>
          <w:rFonts w:ascii="Times New Roman" w:hAnsi="Times New Roman" w:cs="Times New Roman"/>
          <w:sz w:val="28"/>
          <w:szCs w:val="28"/>
        </w:rPr>
        <w:t xml:space="preserve">с людьми, имеющими видимые признаки </w:t>
      </w:r>
      <w:r>
        <w:rPr>
          <w:rFonts w:ascii="Times New Roman" w:hAnsi="Times New Roman" w:cs="Times New Roman"/>
          <w:sz w:val="28"/>
          <w:szCs w:val="28"/>
        </w:rPr>
        <w:t>заболевания</w:t>
      </w:r>
      <w:r w:rsidR="00552AC7">
        <w:rPr>
          <w:rFonts w:ascii="Times New Roman" w:hAnsi="Times New Roman" w:cs="Times New Roman"/>
          <w:sz w:val="28"/>
          <w:szCs w:val="28"/>
        </w:rPr>
        <w:t xml:space="preserve"> </w:t>
      </w:r>
      <w:r w:rsidR="00497AAC">
        <w:rPr>
          <w:rFonts w:ascii="Times New Roman" w:hAnsi="Times New Roman" w:cs="Times New Roman"/>
          <w:sz w:val="28"/>
          <w:szCs w:val="28"/>
        </w:rPr>
        <w:t xml:space="preserve">- </w:t>
      </w:r>
      <w:r w:rsidR="00077E3D" w:rsidRPr="00497AAC">
        <w:rPr>
          <w:rFonts w:ascii="Times New Roman" w:hAnsi="Times New Roman" w:cs="Times New Roman"/>
          <w:sz w:val="28"/>
          <w:szCs w:val="28"/>
        </w:rPr>
        <w:t>кашель, чихание, выделения из носа.</w:t>
      </w:r>
    </w:p>
    <w:p w:rsidR="00077E3D" w:rsidRPr="00497AAC" w:rsidRDefault="00077E3D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AAC">
        <w:rPr>
          <w:rFonts w:ascii="Times New Roman" w:hAnsi="Times New Roman" w:cs="Times New Roman"/>
          <w:sz w:val="28"/>
          <w:szCs w:val="28"/>
        </w:rPr>
        <w:t>Закрывайте рот и нос при чихании и кашле</w:t>
      </w:r>
      <w:r w:rsidR="00497AAC">
        <w:rPr>
          <w:rFonts w:ascii="Times New Roman" w:hAnsi="Times New Roman" w:cs="Times New Roman"/>
          <w:sz w:val="28"/>
          <w:szCs w:val="28"/>
        </w:rPr>
        <w:t xml:space="preserve"> одноразовым платком или салфеткой</w:t>
      </w:r>
      <w:r w:rsidRPr="00497AAC">
        <w:rPr>
          <w:rFonts w:ascii="Times New Roman" w:hAnsi="Times New Roman" w:cs="Times New Roman"/>
          <w:sz w:val="28"/>
          <w:szCs w:val="28"/>
        </w:rPr>
        <w:t xml:space="preserve">. </w:t>
      </w:r>
      <w:r w:rsidR="00497AAC">
        <w:rPr>
          <w:rFonts w:ascii="Times New Roman" w:hAnsi="Times New Roman" w:cs="Times New Roman"/>
          <w:sz w:val="28"/>
          <w:szCs w:val="28"/>
        </w:rPr>
        <w:t xml:space="preserve">Сразу после </w:t>
      </w:r>
      <w:r w:rsidR="00630784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497AAC">
        <w:rPr>
          <w:rFonts w:ascii="Times New Roman" w:hAnsi="Times New Roman" w:cs="Times New Roman"/>
          <w:sz w:val="28"/>
          <w:szCs w:val="28"/>
        </w:rPr>
        <w:t xml:space="preserve">выбросьте салфетку, </w:t>
      </w:r>
      <w:r w:rsidRPr="00497AAC">
        <w:rPr>
          <w:rFonts w:ascii="Times New Roman" w:hAnsi="Times New Roman" w:cs="Times New Roman"/>
          <w:sz w:val="28"/>
          <w:szCs w:val="28"/>
        </w:rPr>
        <w:t>обработайте руки дезинфицирующим средством либо помойте с мылом.</w:t>
      </w:r>
    </w:p>
    <w:p w:rsidR="00B249BB" w:rsidRDefault="00630784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транспорте </w:t>
      </w:r>
      <w:r w:rsidR="00B249BB">
        <w:rPr>
          <w:rFonts w:ascii="Times New Roman" w:hAnsi="Times New Roman" w:cs="Times New Roman"/>
          <w:sz w:val="28"/>
          <w:szCs w:val="28"/>
        </w:rPr>
        <w:t>и при посещении</w:t>
      </w:r>
      <w:r w:rsidR="00B249BB" w:rsidRPr="00497AAC">
        <w:rPr>
          <w:rFonts w:ascii="Times New Roman" w:hAnsi="Times New Roman" w:cs="Times New Roman"/>
          <w:sz w:val="28"/>
          <w:szCs w:val="28"/>
        </w:rPr>
        <w:t xml:space="preserve"> общественных мест</w:t>
      </w:r>
      <w:r w:rsidR="00B249BB">
        <w:rPr>
          <w:rFonts w:ascii="Times New Roman" w:hAnsi="Times New Roman" w:cs="Times New Roman"/>
          <w:sz w:val="28"/>
          <w:szCs w:val="28"/>
        </w:rPr>
        <w:t xml:space="preserve"> (</w:t>
      </w:r>
      <w:r w:rsidR="00B249BB" w:rsidRPr="00497AAC">
        <w:rPr>
          <w:rFonts w:ascii="Times New Roman" w:hAnsi="Times New Roman" w:cs="Times New Roman"/>
          <w:sz w:val="28"/>
          <w:szCs w:val="28"/>
        </w:rPr>
        <w:t xml:space="preserve">торговых центров, </w:t>
      </w:r>
      <w:r w:rsidR="00B249BB">
        <w:rPr>
          <w:rFonts w:ascii="Times New Roman" w:hAnsi="Times New Roman" w:cs="Times New Roman"/>
          <w:sz w:val="28"/>
          <w:szCs w:val="28"/>
        </w:rPr>
        <w:t xml:space="preserve">кинотеатров, </w:t>
      </w:r>
      <w:r w:rsidR="00B249BB" w:rsidRPr="00497AAC">
        <w:rPr>
          <w:rFonts w:ascii="Times New Roman" w:hAnsi="Times New Roman" w:cs="Times New Roman"/>
          <w:sz w:val="28"/>
          <w:szCs w:val="28"/>
        </w:rPr>
        <w:t>зрелищных мероприятий</w:t>
      </w:r>
      <w:r w:rsidR="00B249BB">
        <w:rPr>
          <w:rFonts w:ascii="Times New Roman" w:hAnsi="Times New Roman" w:cs="Times New Roman"/>
          <w:sz w:val="28"/>
          <w:szCs w:val="28"/>
        </w:rPr>
        <w:t>) обязательно используйте защитную маску и перчатки,</w:t>
      </w:r>
      <w:r w:rsidR="00B249BB" w:rsidRPr="00EE0C2D">
        <w:rPr>
          <w:rFonts w:ascii="Times New Roman" w:hAnsi="Times New Roman" w:cs="Times New Roman"/>
          <w:sz w:val="28"/>
          <w:szCs w:val="28"/>
        </w:rPr>
        <w:t xml:space="preserve"> </w:t>
      </w:r>
      <w:r w:rsidR="00B249BB" w:rsidRPr="00497AAC">
        <w:rPr>
          <w:rFonts w:ascii="Times New Roman" w:hAnsi="Times New Roman" w:cs="Times New Roman"/>
          <w:sz w:val="28"/>
          <w:szCs w:val="28"/>
        </w:rPr>
        <w:t xml:space="preserve">меняя </w:t>
      </w:r>
      <w:r w:rsidR="00B249BB">
        <w:rPr>
          <w:rFonts w:ascii="Times New Roman" w:hAnsi="Times New Roman" w:cs="Times New Roman"/>
          <w:sz w:val="28"/>
          <w:szCs w:val="28"/>
        </w:rPr>
        <w:t>их</w:t>
      </w:r>
      <w:r w:rsidR="00B249BB" w:rsidRPr="00497AAC">
        <w:rPr>
          <w:rFonts w:ascii="Times New Roman" w:hAnsi="Times New Roman" w:cs="Times New Roman"/>
          <w:sz w:val="28"/>
          <w:szCs w:val="28"/>
        </w:rPr>
        <w:t xml:space="preserve"> каждые 2</w:t>
      </w:r>
      <w:r w:rsidR="00B249BB">
        <w:rPr>
          <w:rFonts w:ascii="Times New Roman" w:hAnsi="Times New Roman" w:cs="Times New Roman"/>
          <w:sz w:val="28"/>
          <w:szCs w:val="28"/>
        </w:rPr>
        <w:t>-3 часа. Соблюдайте дистанцию не менее 1</w:t>
      </w:r>
      <w:r w:rsidR="00552AC7">
        <w:rPr>
          <w:rFonts w:ascii="Times New Roman" w:hAnsi="Times New Roman" w:cs="Times New Roman"/>
          <w:sz w:val="28"/>
          <w:szCs w:val="28"/>
        </w:rPr>
        <w:t>,5</w:t>
      </w:r>
      <w:r w:rsidR="00B249BB">
        <w:rPr>
          <w:rFonts w:ascii="Times New Roman" w:hAnsi="Times New Roman" w:cs="Times New Roman"/>
          <w:sz w:val="28"/>
          <w:szCs w:val="28"/>
        </w:rPr>
        <w:t xml:space="preserve"> метр</w:t>
      </w:r>
      <w:r w:rsidR="00552AC7">
        <w:rPr>
          <w:rFonts w:ascii="Times New Roman" w:hAnsi="Times New Roman" w:cs="Times New Roman"/>
          <w:sz w:val="28"/>
          <w:szCs w:val="28"/>
        </w:rPr>
        <w:t>а</w:t>
      </w:r>
      <w:r w:rsidR="00B249BB">
        <w:rPr>
          <w:rFonts w:ascii="Times New Roman" w:hAnsi="Times New Roman" w:cs="Times New Roman"/>
          <w:sz w:val="28"/>
          <w:szCs w:val="28"/>
        </w:rPr>
        <w:t>.</w:t>
      </w:r>
    </w:p>
    <w:p w:rsidR="00552AC7" w:rsidRDefault="00552AC7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Контролируйте состояние здоровья учащихся. </w:t>
      </w:r>
      <w:r w:rsidR="00B249BB">
        <w:rPr>
          <w:rFonts w:ascii="Times New Roman" w:hAnsi="Times New Roman" w:cs="Times New Roman"/>
          <w:sz w:val="28"/>
          <w:szCs w:val="28"/>
        </w:rPr>
        <w:t>Если по</w:t>
      </w:r>
      <w:r>
        <w:rPr>
          <w:rFonts w:ascii="Times New Roman" w:hAnsi="Times New Roman" w:cs="Times New Roman"/>
          <w:sz w:val="28"/>
          <w:szCs w:val="28"/>
        </w:rPr>
        <w:t xml:space="preserve">явились признаки заболевания - </w:t>
      </w:r>
      <w:r w:rsidRPr="00497AAC">
        <w:rPr>
          <w:rFonts w:ascii="Times New Roman" w:hAnsi="Times New Roman" w:cs="Times New Roman"/>
          <w:sz w:val="28"/>
          <w:szCs w:val="28"/>
        </w:rPr>
        <w:t>кашель, чихание, выделения из носа</w:t>
      </w:r>
      <w:r>
        <w:rPr>
          <w:rFonts w:ascii="Times New Roman" w:hAnsi="Times New Roman" w:cs="Times New Roman"/>
          <w:sz w:val="28"/>
          <w:szCs w:val="28"/>
        </w:rPr>
        <w:t>, повышенная температура – немедленно изолируйте учащегося.</w:t>
      </w:r>
    </w:p>
    <w:p w:rsidR="00B249BB" w:rsidRDefault="004E4CAC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появлении признаков заболевания – оставайтесь дома и обратитесь за медицинской помощью. </w:t>
      </w:r>
      <w:r w:rsidR="00B249BB" w:rsidRPr="008F0F71">
        <w:rPr>
          <w:rFonts w:ascii="Times New Roman" w:hAnsi="Times New Roman" w:cs="Times New Roman"/>
          <w:sz w:val="28"/>
          <w:szCs w:val="28"/>
        </w:rPr>
        <w:t>Чем раньше</w:t>
      </w:r>
      <w:r w:rsidRPr="008F0F71">
        <w:rPr>
          <w:rFonts w:ascii="Times New Roman" w:hAnsi="Times New Roman" w:cs="Times New Roman"/>
          <w:sz w:val="28"/>
          <w:szCs w:val="28"/>
        </w:rPr>
        <w:t xml:space="preserve"> начато лечение</w:t>
      </w:r>
      <w:r w:rsidR="00B249BB" w:rsidRPr="008F0F71">
        <w:rPr>
          <w:rFonts w:ascii="Times New Roman" w:hAnsi="Times New Roman" w:cs="Times New Roman"/>
          <w:sz w:val="28"/>
          <w:szCs w:val="28"/>
        </w:rPr>
        <w:t>, тем выше шанс быстро вы</w:t>
      </w:r>
      <w:r w:rsidR="00C46551" w:rsidRPr="008F0F71">
        <w:rPr>
          <w:rFonts w:ascii="Times New Roman" w:hAnsi="Times New Roman" w:cs="Times New Roman"/>
          <w:sz w:val="28"/>
          <w:szCs w:val="28"/>
        </w:rPr>
        <w:t xml:space="preserve">лечиться </w:t>
      </w:r>
      <w:r w:rsidR="00B249BB" w:rsidRPr="008F0F71">
        <w:rPr>
          <w:rFonts w:ascii="Times New Roman" w:hAnsi="Times New Roman" w:cs="Times New Roman"/>
          <w:sz w:val="28"/>
          <w:szCs w:val="28"/>
        </w:rPr>
        <w:t xml:space="preserve">и </w:t>
      </w:r>
      <w:r w:rsidR="00C46551" w:rsidRPr="008F0F71">
        <w:rPr>
          <w:rFonts w:ascii="Times New Roman" w:hAnsi="Times New Roman" w:cs="Times New Roman"/>
          <w:sz w:val="28"/>
          <w:szCs w:val="28"/>
        </w:rPr>
        <w:t>не распространять инфекцию</w:t>
      </w:r>
      <w:r w:rsidR="00B249BB" w:rsidRPr="008F0F71">
        <w:rPr>
          <w:rFonts w:ascii="Times New Roman" w:hAnsi="Times New Roman" w:cs="Times New Roman"/>
          <w:sz w:val="28"/>
          <w:szCs w:val="28"/>
        </w:rPr>
        <w:t>.</w:t>
      </w:r>
    </w:p>
    <w:p w:rsidR="00B249BB" w:rsidRDefault="00B249BB" w:rsidP="0049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AEE" w:rsidRDefault="00D66AEE" w:rsidP="00D6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64CD" w:rsidRPr="0049103C" w:rsidRDefault="005E64CD" w:rsidP="00D66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D4B" w:rsidRDefault="00922D4B" w:rsidP="005C2865">
      <w:pPr>
        <w:rPr>
          <w:rFonts w:ascii="Tahoma" w:hAnsi="Tahoma" w:cs="Tahoma"/>
          <w:sz w:val="28"/>
          <w:szCs w:val="28"/>
        </w:rPr>
      </w:pPr>
    </w:p>
    <w:p w:rsidR="00922D4B" w:rsidRDefault="00922D4B" w:rsidP="005C2865">
      <w:pPr>
        <w:rPr>
          <w:rFonts w:ascii="Tahoma" w:hAnsi="Tahoma" w:cs="Tahoma"/>
          <w:sz w:val="28"/>
          <w:szCs w:val="28"/>
        </w:rPr>
      </w:pPr>
    </w:p>
    <w:p w:rsidR="00922D4B" w:rsidRDefault="00922D4B" w:rsidP="005C2865">
      <w:pPr>
        <w:rPr>
          <w:rFonts w:ascii="Tahoma" w:hAnsi="Tahoma" w:cs="Tahoma"/>
          <w:sz w:val="28"/>
          <w:szCs w:val="28"/>
        </w:rPr>
      </w:pPr>
    </w:p>
    <w:p w:rsidR="0049103C" w:rsidRPr="00DA1F73" w:rsidRDefault="0049103C" w:rsidP="005C2865">
      <w:pPr>
        <w:rPr>
          <w:rFonts w:ascii="Tahoma" w:hAnsi="Tahoma" w:cs="Tahoma"/>
          <w:sz w:val="28"/>
          <w:szCs w:val="28"/>
        </w:rPr>
      </w:pPr>
    </w:p>
    <w:sectPr w:rsidR="0049103C" w:rsidRPr="00DA1F73" w:rsidSect="00672A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3D"/>
    <w:rsid w:val="00077E3D"/>
    <w:rsid w:val="000A3E69"/>
    <w:rsid w:val="00117FE9"/>
    <w:rsid w:val="00256EF9"/>
    <w:rsid w:val="00274544"/>
    <w:rsid w:val="003D536B"/>
    <w:rsid w:val="0049103C"/>
    <w:rsid w:val="00497AAC"/>
    <w:rsid w:val="004B6503"/>
    <w:rsid w:val="004E4CAC"/>
    <w:rsid w:val="004F0B3C"/>
    <w:rsid w:val="00552AC7"/>
    <w:rsid w:val="00577ADB"/>
    <w:rsid w:val="005C2865"/>
    <w:rsid w:val="005E64CD"/>
    <w:rsid w:val="00630784"/>
    <w:rsid w:val="00672A79"/>
    <w:rsid w:val="006937A4"/>
    <w:rsid w:val="006C1BED"/>
    <w:rsid w:val="008F0F71"/>
    <w:rsid w:val="00922D4B"/>
    <w:rsid w:val="009C43C2"/>
    <w:rsid w:val="009E377E"/>
    <w:rsid w:val="00B249BB"/>
    <w:rsid w:val="00BF6435"/>
    <w:rsid w:val="00C069E1"/>
    <w:rsid w:val="00C46551"/>
    <w:rsid w:val="00C9435E"/>
    <w:rsid w:val="00D33BD5"/>
    <w:rsid w:val="00D66AEE"/>
    <w:rsid w:val="00D83EF9"/>
    <w:rsid w:val="00DA1F73"/>
    <w:rsid w:val="00EE0C2D"/>
    <w:rsid w:val="00E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748F-B985-4239-AAB1-1420C45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64;&#1072;&#1073;&#1083;&#1086;%20&#1058;&#1072;&#1093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 Тахома.dotx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Фомичева МЛ</cp:lastModifiedBy>
  <cp:revision>2</cp:revision>
  <dcterms:created xsi:type="dcterms:W3CDTF">2020-08-21T08:05:00Z</dcterms:created>
  <dcterms:modified xsi:type="dcterms:W3CDTF">2020-08-21T08:05:00Z</dcterms:modified>
</cp:coreProperties>
</file>